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4F10" w14:textId="55B328E1" w:rsidR="00915FDD" w:rsidRPr="00915FDD" w:rsidRDefault="00915FDD" w:rsidP="00915FDD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F251208" w14:textId="67524360" w:rsidR="009413A0" w:rsidRPr="00EF6C90" w:rsidRDefault="00FC7D62" w:rsidP="00915FDD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</w:rPr>
      </w:pPr>
      <w:r w:rsidRPr="00EF6C90">
        <w:rPr>
          <w:rFonts w:ascii="Arial Narrow" w:hAnsi="Arial Narrow" w:cs="Arial"/>
          <w:b/>
          <w:sz w:val="28"/>
          <w:szCs w:val="28"/>
        </w:rPr>
        <w:t>Kreisvergleichskampf für die Kreise Calw / Böblingen / Freudenstadt / Pforzheim</w:t>
      </w:r>
    </w:p>
    <w:p w14:paraId="1C644219" w14:textId="77AE5322" w:rsidR="00915FDD" w:rsidRPr="00EF6C90" w:rsidRDefault="00895DBF" w:rsidP="00915FD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EF6C90">
        <w:rPr>
          <w:rFonts w:ascii="Arial Narrow" w:hAnsi="Arial Narrow" w:cs="Arial"/>
          <w:b/>
          <w:bCs/>
          <w:sz w:val="28"/>
          <w:szCs w:val="28"/>
        </w:rPr>
        <w:t>Glaspalast Sindelfingen</w:t>
      </w:r>
    </w:p>
    <w:p w14:paraId="75B84878" w14:textId="73E221F2" w:rsidR="00895DBF" w:rsidRPr="00EF6C90" w:rsidRDefault="00895DBF" w:rsidP="00915FD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EF6C90">
        <w:rPr>
          <w:rFonts w:ascii="Arial Narrow" w:hAnsi="Arial Narrow" w:cs="Arial"/>
          <w:b/>
          <w:bCs/>
          <w:sz w:val="28"/>
          <w:szCs w:val="28"/>
        </w:rPr>
        <w:t>Beginn: 17:30 Uhr</w:t>
      </w:r>
    </w:p>
    <w:p w14:paraId="453D29BD" w14:textId="77777777" w:rsidR="00895DBF" w:rsidRPr="00895DBF" w:rsidRDefault="00895DBF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F25120C" w14:textId="5E1E0913" w:rsidR="009413A0" w:rsidRPr="00895DBF" w:rsidRDefault="00FC7D62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95DBF">
        <w:rPr>
          <w:rFonts w:ascii="Arial Narrow" w:hAnsi="Arial Narrow" w:cs="Arial"/>
          <w:b/>
          <w:bCs/>
          <w:sz w:val="22"/>
          <w:szCs w:val="22"/>
        </w:rPr>
        <w:t>Teilnehmer:</w:t>
      </w:r>
      <w:r w:rsidRPr="00895DBF">
        <w:rPr>
          <w:rFonts w:ascii="Arial Narrow" w:hAnsi="Arial Narrow" w:cs="Arial"/>
          <w:sz w:val="22"/>
          <w:szCs w:val="22"/>
        </w:rPr>
        <w:t xml:space="preserve"> Kinder der Jahrgänge 20</w:t>
      </w:r>
      <w:r w:rsidR="006B7574" w:rsidRPr="00895DBF">
        <w:rPr>
          <w:rFonts w:ascii="Arial Narrow" w:hAnsi="Arial Narrow" w:cs="Arial"/>
          <w:sz w:val="22"/>
          <w:szCs w:val="22"/>
        </w:rPr>
        <w:t>1</w:t>
      </w:r>
      <w:r w:rsidR="00915FDD" w:rsidRPr="00895DBF">
        <w:rPr>
          <w:rFonts w:ascii="Arial Narrow" w:hAnsi="Arial Narrow" w:cs="Arial"/>
          <w:sz w:val="22"/>
          <w:szCs w:val="22"/>
        </w:rPr>
        <w:t>2</w:t>
      </w:r>
      <w:r w:rsidRPr="00895DBF">
        <w:rPr>
          <w:rFonts w:ascii="Arial Narrow" w:hAnsi="Arial Narrow" w:cs="Arial"/>
          <w:sz w:val="22"/>
          <w:szCs w:val="22"/>
        </w:rPr>
        <w:t xml:space="preserve"> und 201</w:t>
      </w:r>
      <w:r w:rsidR="00915FDD" w:rsidRPr="00895DBF">
        <w:rPr>
          <w:rFonts w:ascii="Arial Narrow" w:hAnsi="Arial Narrow" w:cs="Arial"/>
          <w:sz w:val="22"/>
          <w:szCs w:val="22"/>
        </w:rPr>
        <w:t>3</w:t>
      </w:r>
    </w:p>
    <w:p w14:paraId="16F8097E" w14:textId="77777777" w:rsidR="00915FDD" w:rsidRPr="00895DBF" w:rsidRDefault="00915FDD" w:rsidP="00915FDD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60B9BE98" w14:textId="1970C9BD" w:rsidR="00FC7D62" w:rsidRPr="00915FDD" w:rsidRDefault="00FC7D62" w:rsidP="00915FDD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915FDD">
        <w:rPr>
          <w:rFonts w:ascii="Arial Narrow" w:hAnsi="Arial Narrow" w:cs="Arial"/>
          <w:b/>
          <w:sz w:val="22"/>
          <w:szCs w:val="22"/>
        </w:rPr>
        <w:t>Wettbewerbe:</w:t>
      </w:r>
    </w:p>
    <w:p w14:paraId="09B6B9CB" w14:textId="1BB7CB8F" w:rsidR="00FC7D62" w:rsidRPr="00915FDD" w:rsidRDefault="00FC7D62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15FDD">
        <w:rPr>
          <w:rFonts w:ascii="Arial Narrow" w:hAnsi="Arial Narrow" w:cs="Arial"/>
          <w:sz w:val="22"/>
          <w:szCs w:val="22"/>
        </w:rPr>
        <w:t>50m aus dem Block, 50m Hindernissprint aus dem Block, 800m</w:t>
      </w:r>
    </w:p>
    <w:p w14:paraId="7508DB07" w14:textId="6C147807" w:rsidR="00FC7D62" w:rsidRPr="00915FDD" w:rsidRDefault="00FC7D62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15FDD">
        <w:rPr>
          <w:rFonts w:ascii="Arial Narrow" w:hAnsi="Arial Narrow" w:cs="Arial"/>
          <w:sz w:val="22"/>
          <w:szCs w:val="22"/>
        </w:rPr>
        <w:t xml:space="preserve">Hochsprung (AH 0,95, Steigerung 5 cm), Stoßen mit 2kg Kugel – oder 1 kg Medizinball aus dem </w:t>
      </w:r>
      <w:r w:rsidR="009C2A58" w:rsidRPr="00915FDD">
        <w:rPr>
          <w:rFonts w:ascii="Arial Narrow" w:hAnsi="Arial Narrow" w:cs="Arial"/>
          <w:sz w:val="22"/>
          <w:szCs w:val="22"/>
        </w:rPr>
        <w:br/>
        <w:t>Kugelstoßr</w:t>
      </w:r>
      <w:r w:rsidRPr="00915FDD">
        <w:rPr>
          <w:rFonts w:ascii="Arial Narrow" w:hAnsi="Arial Narrow" w:cs="Arial"/>
          <w:sz w:val="22"/>
          <w:szCs w:val="22"/>
        </w:rPr>
        <w:t>ing</w:t>
      </w:r>
      <w:r w:rsidR="009C2A58" w:rsidRPr="00915FDD">
        <w:rPr>
          <w:rFonts w:ascii="Arial Narrow" w:hAnsi="Arial Narrow" w:cs="Arial"/>
          <w:sz w:val="22"/>
          <w:szCs w:val="22"/>
        </w:rPr>
        <w:t xml:space="preserve"> (3 Versuche)</w:t>
      </w:r>
    </w:p>
    <w:p w14:paraId="684D941C" w14:textId="7F5CA39A" w:rsidR="009C2A58" w:rsidRPr="00915FDD" w:rsidRDefault="009C2A58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15FDD">
        <w:rPr>
          <w:rFonts w:ascii="Arial Narrow" w:hAnsi="Arial Narrow" w:cs="Arial"/>
          <w:sz w:val="22"/>
          <w:szCs w:val="22"/>
        </w:rPr>
        <w:t>6x50 m Staffel auf der Rundbahn (3xmännl. / 3xweiblich, Reihenfolge beliebig)</w:t>
      </w:r>
    </w:p>
    <w:p w14:paraId="02DE08C4" w14:textId="77777777" w:rsidR="00915FDD" w:rsidRPr="00895DBF" w:rsidRDefault="00915FDD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16FD6C6" w14:textId="77777777" w:rsidR="00895DBF" w:rsidRDefault="00915FDD" w:rsidP="00895DBF">
      <w:pPr>
        <w:rPr>
          <w:rFonts w:ascii="Arial Narrow" w:hAnsi="Arial Narrow" w:cstheme="minorBidi"/>
          <w:color w:val="000000" w:themeColor="dark1"/>
          <w:sz w:val="22"/>
          <w:szCs w:val="22"/>
        </w:rPr>
      </w:pPr>
      <w:r w:rsidRPr="00895DBF">
        <w:rPr>
          <w:rFonts w:ascii="Arial Narrow" w:hAnsi="Arial Narrow" w:cs="Arial"/>
          <w:sz w:val="22"/>
          <w:szCs w:val="22"/>
        </w:rPr>
        <w:t xml:space="preserve">Die </w:t>
      </w:r>
      <w:r w:rsidR="009C2A58" w:rsidRPr="00895DBF">
        <w:rPr>
          <w:rFonts w:ascii="Arial Narrow" w:hAnsi="Arial Narrow" w:cs="Arial"/>
          <w:sz w:val="22"/>
          <w:szCs w:val="22"/>
        </w:rPr>
        <w:t xml:space="preserve">Wertung </w:t>
      </w:r>
      <w:r w:rsidRPr="00895DBF">
        <w:rPr>
          <w:rFonts w:ascii="Arial Narrow" w:hAnsi="Arial Narrow" w:cs="Arial"/>
          <w:sz w:val="22"/>
          <w:szCs w:val="22"/>
        </w:rPr>
        <w:t xml:space="preserve">erfolgt </w:t>
      </w:r>
      <w:r w:rsidR="009C2A58" w:rsidRPr="00895DBF">
        <w:rPr>
          <w:rFonts w:ascii="Arial Narrow" w:hAnsi="Arial Narrow" w:cs="Arial"/>
          <w:sz w:val="22"/>
          <w:szCs w:val="22"/>
        </w:rPr>
        <w:t xml:space="preserve">nach den Platzierungen. </w:t>
      </w:r>
      <w:r w:rsidR="00895DBF" w:rsidRPr="00895DBF">
        <w:rPr>
          <w:rFonts w:ascii="Arial Narrow" w:hAnsi="Arial Narrow" w:cstheme="minorBidi"/>
          <w:color w:val="000000" w:themeColor="dark1"/>
          <w:sz w:val="22"/>
          <w:szCs w:val="22"/>
        </w:rPr>
        <w:t xml:space="preserve">Pro Team treten </w:t>
      </w:r>
      <w:r w:rsidR="00895DBF" w:rsidRPr="00895DBF">
        <w:rPr>
          <w:rFonts w:ascii="Arial Narrow" w:hAnsi="Arial Narrow" w:cstheme="minorBidi"/>
          <w:color w:val="000000" w:themeColor="dark1"/>
          <w:sz w:val="22"/>
          <w:szCs w:val="22"/>
          <w:u w:val="single"/>
        </w:rPr>
        <w:t>2 Kinder</w:t>
      </w:r>
      <w:r w:rsidR="00895DBF" w:rsidRPr="00895DBF">
        <w:rPr>
          <w:rFonts w:ascii="Arial Narrow" w:hAnsi="Arial Narrow" w:cstheme="minorBidi"/>
          <w:color w:val="000000" w:themeColor="dark1"/>
          <w:sz w:val="22"/>
          <w:szCs w:val="22"/>
        </w:rPr>
        <w:t xml:space="preserve"> pro Disziplin an. In die Wertung kommt jeweils </w:t>
      </w:r>
      <w:r w:rsidR="00895DBF" w:rsidRPr="00895DBF">
        <w:rPr>
          <w:rFonts w:ascii="Arial Narrow" w:hAnsi="Arial Narrow" w:cstheme="minorBidi"/>
          <w:color w:val="000000" w:themeColor="dark1"/>
          <w:sz w:val="22"/>
          <w:szCs w:val="22"/>
          <w:u w:val="single"/>
        </w:rPr>
        <w:t>1 Kind</w:t>
      </w:r>
      <w:r w:rsidR="00895DBF" w:rsidRPr="00895DBF">
        <w:rPr>
          <w:rFonts w:ascii="Arial Narrow" w:hAnsi="Arial Narrow" w:cstheme="minorBidi"/>
          <w:color w:val="000000" w:themeColor="dark1"/>
          <w:sz w:val="22"/>
          <w:szCs w:val="22"/>
        </w:rPr>
        <w:t xml:space="preserve">. Bei 4 Mannschaften: 4-3-2-1 Punkte, Staffel: 8-6-4-2 Punkte. </w:t>
      </w:r>
      <w:r w:rsidR="00895DBF" w:rsidRPr="00895DBF">
        <w:rPr>
          <w:rFonts w:ascii="Arial Narrow" w:hAnsi="Arial Narrow" w:cstheme="minorBidi"/>
          <w:color w:val="000000" w:themeColor="dark1"/>
          <w:sz w:val="22"/>
          <w:szCs w:val="22"/>
        </w:rPr>
        <w:br/>
      </w:r>
    </w:p>
    <w:p w14:paraId="2AC26EFF" w14:textId="1CD88DF1" w:rsidR="00895DBF" w:rsidRPr="00895DBF" w:rsidRDefault="00895DBF" w:rsidP="00895DBF">
      <w:pPr>
        <w:rPr>
          <w:rFonts w:ascii="Arial Narrow" w:hAnsi="Arial Narrow"/>
          <w:sz w:val="22"/>
          <w:szCs w:val="22"/>
        </w:rPr>
      </w:pPr>
      <w:r w:rsidRPr="00895DBF">
        <w:rPr>
          <w:rFonts w:ascii="Arial Narrow" w:hAnsi="Arial Narrow" w:cstheme="minorBidi"/>
          <w:color w:val="000000" w:themeColor="dark1"/>
          <w:sz w:val="22"/>
          <w:szCs w:val="22"/>
        </w:rPr>
        <w:t xml:space="preserve">Ein Team besteht aus max. 10 Teilnehmern (je 5 m/w). In den Einzelwettkämpfen gibt es keine Geschlechtereinteilung. Die Staffel ist mit 3 </w:t>
      </w:r>
      <w:proofErr w:type="spellStart"/>
      <w:r w:rsidRPr="00895DBF">
        <w:rPr>
          <w:rFonts w:ascii="Arial Narrow" w:hAnsi="Arial Narrow" w:cstheme="minorBidi"/>
          <w:color w:val="000000" w:themeColor="dark1"/>
          <w:sz w:val="22"/>
          <w:szCs w:val="22"/>
        </w:rPr>
        <w:t>männl</w:t>
      </w:r>
      <w:proofErr w:type="spellEnd"/>
      <w:r w:rsidRPr="00895DBF">
        <w:rPr>
          <w:rFonts w:ascii="Arial Narrow" w:hAnsi="Arial Narrow" w:cstheme="minorBidi"/>
          <w:color w:val="000000" w:themeColor="dark1"/>
          <w:sz w:val="22"/>
          <w:szCs w:val="22"/>
        </w:rPr>
        <w:t>. und 3 weibl. Kindern zu besetzten. Jedes Kind kann an maximal</w:t>
      </w:r>
      <w:r>
        <w:rPr>
          <w:rFonts w:ascii="Arial Narrow" w:hAnsi="Arial Narrow" w:cstheme="minorBidi"/>
          <w:color w:val="000000" w:themeColor="dark1"/>
          <w:sz w:val="22"/>
          <w:szCs w:val="22"/>
        </w:rPr>
        <w:t xml:space="preserve"> </w:t>
      </w:r>
      <w:r w:rsidRPr="00895DBF">
        <w:rPr>
          <w:rFonts w:ascii="Arial Narrow" w:hAnsi="Arial Narrow" w:cstheme="minorBidi"/>
          <w:color w:val="000000" w:themeColor="dark1"/>
          <w:sz w:val="22"/>
          <w:szCs w:val="22"/>
        </w:rPr>
        <w:t xml:space="preserve">3 Einzelwettkämpfen antreten - </w:t>
      </w:r>
      <w:proofErr w:type="spellStart"/>
      <w:r w:rsidRPr="00895DBF">
        <w:rPr>
          <w:rFonts w:ascii="Arial Narrow" w:hAnsi="Arial Narrow" w:cstheme="minorBidi"/>
          <w:color w:val="000000" w:themeColor="dark1"/>
          <w:sz w:val="22"/>
          <w:szCs w:val="22"/>
        </w:rPr>
        <w:t>einschl</w:t>
      </w:r>
      <w:proofErr w:type="spellEnd"/>
      <w:r w:rsidRPr="00895DBF">
        <w:rPr>
          <w:rFonts w:ascii="Arial Narrow" w:hAnsi="Arial Narrow" w:cstheme="minorBidi"/>
          <w:color w:val="000000" w:themeColor="dark1"/>
          <w:sz w:val="22"/>
          <w:szCs w:val="22"/>
        </w:rPr>
        <w:t xml:space="preserve"> Staffel.</w:t>
      </w:r>
    </w:p>
    <w:p w14:paraId="71933FED" w14:textId="0029013C" w:rsidR="009C2A58" w:rsidRPr="00895DBF" w:rsidRDefault="009C2A58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1214040B" w14:textId="05BD52E2" w:rsidR="00915FDD" w:rsidRPr="00915FDD" w:rsidRDefault="00915FDD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Zur Meldung bitte die beigefügte EXCEL-Tabelle benutzen. </w:t>
      </w:r>
    </w:p>
    <w:p w14:paraId="6F251219" w14:textId="77777777" w:rsidR="00D87A56" w:rsidRPr="00915FDD" w:rsidRDefault="00D87A56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473CF61" w14:textId="77777777" w:rsidR="009C2A58" w:rsidRPr="00915FDD" w:rsidRDefault="009C2A58" w:rsidP="00895DBF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95DBF">
        <w:rPr>
          <w:rFonts w:ascii="Arial Narrow" w:hAnsi="Arial Narrow" w:cs="Arial"/>
          <w:b/>
          <w:sz w:val="22"/>
          <w:szCs w:val="22"/>
        </w:rPr>
        <w:t>Hinweis:</w:t>
      </w:r>
      <w:r w:rsidRPr="00895DBF">
        <w:rPr>
          <w:rFonts w:ascii="Arial Narrow" w:hAnsi="Arial Narrow" w:cs="Arial"/>
          <w:sz w:val="22"/>
          <w:szCs w:val="22"/>
        </w:rPr>
        <w:t xml:space="preserve"> die beteiligten Vereine </w:t>
      </w:r>
      <w:r w:rsidRPr="00895DBF">
        <w:rPr>
          <w:rFonts w:ascii="Arial Narrow" w:hAnsi="Arial Narrow" w:cs="Arial"/>
          <w:sz w:val="22"/>
          <w:szCs w:val="22"/>
          <w:u w:val="single"/>
        </w:rPr>
        <w:t>haben</w:t>
      </w:r>
      <w:r w:rsidRPr="00895DBF">
        <w:rPr>
          <w:rFonts w:ascii="Arial Narrow" w:hAnsi="Arial Narrow" w:cs="Arial"/>
          <w:sz w:val="22"/>
          <w:szCs w:val="22"/>
        </w:rPr>
        <w:t xml:space="preserve"> eine ausreichende Zahl von Helfern zu stellen!</w:t>
      </w:r>
    </w:p>
    <w:p w14:paraId="4886DE27" w14:textId="77777777" w:rsidR="00915FDD" w:rsidRDefault="00915FDD" w:rsidP="00915FDD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14:paraId="6F25121A" w14:textId="1E4A23D4" w:rsidR="00F00933" w:rsidRPr="00915FDD" w:rsidRDefault="00F00933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15FDD">
        <w:rPr>
          <w:rFonts w:ascii="Arial Narrow" w:hAnsi="Arial Narrow" w:cs="Arial"/>
          <w:b/>
          <w:sz w:val="22"/>
          <w:szCs w:val="22"/>
        </w:rPr>
        <w:t>Auszeichnungen:</w:t>
      </w:r>
      <w:r w:rsidR="00181244" w:rsidRPr="00915FDD">
        <w:rPr>
          <w:rFonts w:ascii="Arial Narrow" w:hAnsi="Arial Narrow" w:cs="Arial"/>
          <w:sz w:val="22"/>
          <w:szCs w:val="22"/>
        </w:rPr>
        <w:t xml:space="preserve"> </w:t>
      </w:r>
      <w:r w:rsidR="00895DBF">
        <w:rPr>
          <w:rFonts w:ascii="Arial Narrow" w:hAnsi="Arial Narrow" w:cs="Arial"/>
          <w:sz w:val="22"/>
          <w:szCs w:val="22"/>
        </w:rPr>
        <w:t>Die teilnehmenden Kinder erhalten ein T-Shirt (Kreissparkasse Calw). Einzelwettkämpfe erhalten Urkunden.</w:t>
      </w:r>
    </w:p>
    <w:p w14:paraId="6F25121D" w14:textId="26ABCF11" w:rsidR="00812DB8" w:rsidRDefault="00812DB8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15FDD">
        <w:rPr>
          <w:rFonts w:ascii="Arial Narrow" w:hAnsi="Arial Narrow" w:cs="Arial"/>
          <w:sz w:val="22"/>
          <w:szCs w:val="22"/>
        </w:rPr>
        <w:t>Informationen und Änderungen siehe</w:t>
      </w:r>
      <w:r w:rsidR="00181244" w:rsidRPr="00915FDD">
        <w:rPr>
          <w:rFonts w:ascii="Arial Narrow" w:hAnsi="Arial Narrow" w:cs="Arial"/>
          <w:sz w:val="22"/>
          <w:szCs w:val="22"/>
        </w:rPr>
        <w:t xml:space="preserve">: </w:t>
      </w:r>
      <w:hyperlink r:id="rId6" w:history="1">
        <w:r w:rsidR="00895DBF" w:rsidRPr="00D45F8F">
          <w:rPr>
            <w:rStyle w:val="Hyperlink"/>
            <w:rFonts w:ascii="Arial Narrow" w:hAnsi="Arial Narrow" w:cs="Arial"/>
            <w:sz w:val="22"/>
            <w:szCs w:val="22"/>
          </w:rPr>
          <w:t>www.boeblingen.wlv-sport.de</w:t>
        </w:r>
      </w:hyperlink>
      <w:r w:rsidR="00181244" w:rsidRPr="00915FDD">
        <w:rPr>
          <w:rFonts w:ascii="Arial Narrow" w:hAnsi="Arial Narrow" w:cs="Arial"/>
          <w:sz w:val="22"/>
          <w:szCs w:val="22"/>
        </w:rPr>
        <w:t xml:space="preserve"> und</w:t>
      </w:r>
      <w:r w:rsidR="00FC7D62" w:rsidRPr="00915FDD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FC7D62" w:rsidRPr="00915FDD">
          <w:rPr>
            <w:rStyle w:val="Hyperlink"/>
            <w:rFonts w:ascii="Arial Narrow" w:hAnsi="Arial Narrow" w:cs="Arial"/>
            <w:sz w:val="22"/>
            <w:szCs w:val="22"/>
          </w:rPr>
          <w:t>www.leichtathletik-sindelfingen.de</w:t>
        </w:r>
      </w:hyperlink>
      <w:r w:rsidR="00FC7D62" w:rsidRPr="00915FDD">
        <w:rPr>
          <w:rFonts w:ascii="Arial Narrow" w:hAnsi="Arial Narrow" w:cs="Arial"/>
          <w:sz w:val="22"/>
          <w:szCs w:val="22"/>
        </w:rPr>
        <w:t xml:space="preserve"> </w:t>
      </w:r>
      <w:r w:rsidR="009C2A58" w:rsidRPr="00915FDD">
        <w:rPr>
          <w:rFonts w:ascii="Arial Narrow" w:hAnsi="Arial Narrow" w:cs="Arial"/>
          <w:sz w:val="22"/>
          <w:szCs w:val="22"/>
        </w:rPr>
        <w:t xml:space="preserve">| </w:t>
      </w:r>
      <w:hyperlink r:id="rId8" w:history="1">
        <w:r w:rsidR="00915FDD" w:rsidRPr="00D45F8F">
          <w:rPr>
            <w:rStyle w:val="Hyperlink"/>
            <w:rFonts w:ascii="Arial Narrow" w:hAnsi="Arial Narrow" w:cs="Arial"/>
            <w:sz w:val="22"/>
            <w:szCs w:val="22"/>
          </w:rPr>
          <w:t>www.ladv.de/ausschreibungen</w:t>
        </w:r>
      </w:hyperlink>
    </w:p>
    <w:p w14:paraId="665D2801" w14:textId="4D164910" w:rsidR="00915FDD" w:rsidRDefault="00915FDD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AFDCD0B" w14:textId="0E831A79" w:rsidR="00915FDD" w:rsidRDefault="00915FDD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15FDD">
        <w:rPr>
          <w:rFonts w:ascii="Arial Narrow" w:hAnsi="Arial Narrow" w:cs="Arial"/>
          <w:b/>
          <w:sz w:val="22"/>
          <w:szCs w:val="22"/>
        </w:rPr>
        <w:t>Vorläufiger Ablaufplan</w:t>
      </w:r>
      <w:r>
        <w:rPr>
          <w:rFonts w:ascii="Arial Narrow" w:hAnsi="Arial Narrow" w:cs="Arial"/>
          <w:sz w:val="22"/>
          <w:szCs w:val="22"/>
        </w:rPr>
        <w:t>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394"/>
      </w:tblGrid>
      <w:tr w:rsidR="00915FDD" w14:paraId="5735AA89" w14:textId="77777777" w:rsidTr="00915FDD">
        <w:trPr>
          <w:trHeight w:val="52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00916" w14:textId="77777777" w:rsidR="00915FDD" w:rsidRPr="00915FDD" w:rsidRDefault="00915FDD" w:rsidP="00915F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5F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Männl</w:t>
            </w:r>
            <w:proofErr w:type="spellEnd"/>
            <w:r w:rsidRPr="00915F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 Kinder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28E" w14:textId="133AB59C" w:rsidR="00915FDD" w:rsidRPr="00915FDD" w:rsidRDefault="00915FDD" w:rsidP="00255F6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40E8F3" w14:textId="77777777" w:rsidR="00915FDD" w:rsidRPr="00915FDD" w:rsidRDefault="00915FDD" w:rsidP="00915F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Weibl. Kinder</w:t>
            </w:r>
          </w:p>
        </w:tc>
      </w:tr>
      <w:tr w:rsidR="00915FDD" w14:paraId="44415501" w14:textId="77777777" w:rsidTr="00915FD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DC3810" w14:textId="77777777" w:rsidR="00915FDD" w:rsidRPr="00915FDD" w:rsidRDefault="00915FDD" w:rsidP="00915F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U12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5FA609" w14:textId="77777777" w:rsidR="00915FDD" w:rsidRPr="00915FDD" w:rsidRDefault="00915FDD" w:rsidP="00255F6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Zeit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9A81" w14:textId="77777777" w:rsidR="00915FDD" w:rsidRPr="00915FDD" w:rsidRDefault="00915FDD" w:rsidP="00915FD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U12</w:t>
            </w:r>
          </w:p>
        </w:tc>
      </w:tr>
      <w:tr w:rsidR="00915FDD" w14:paraId="73FFF569" w14:textId="77777777" w:rsidTr="00915FD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66D0DF" w14:textId="3170B480" w:rsidR="00915FDD" w:rsidRPr="00915FDD" w:rsidRDefault="00915FDD" w:rsidP="00915FD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Stoß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67B5C2" w14:textId="7DBDC426" w:rsidR="00915FDD" w:rsidRPr="00915FDD" w:rsidRDefault="00915FDD" w:rsidP="00255F6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7:30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689" w14:textId="2DB95F8C" w:rsidR="00915FDD" w:rsidRPr="00915FDD" w:rsidRDefault="00915FDD" w:rsidP="00915FD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Stoß</w:t>
            </w:r>
          </w:p>
        </w:tc>
      </w:tr>
      <w:tr w:rsidR="00915FDD" w14:paraId="1FCCDB54" w14:textId="77777777" w:rsidTr="00915FD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76AFB6" w14:textId="542E8CD4" w:rsidR="00915FDD" w:rsidRPr="00915FDD" w:rsidRDefault="00915FDD" w:rsidP="00915FD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Hoch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3FA89F" w14:textId="356BA24F" w:rsidR="00915FDD" w:rsidRPr="00915FDD" w:rsidRDefault="00915FDD" w:rsidP="00255F6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485" w14:textId="7175F381" w:rsidR="00915FDD" w:rsidRPr="00915FDD" w:rsidRDefault="00915FDD" w:rsidP="00915FDD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Hoch</w:t>
            </w:r>
          </w:p>
        </w:tc>
      </w:tr>
      <w:tr w:rsidR="00915FDD" w14:paraId="056C457B" w14:textId="77777777" w:rsidTr="00915FD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703F1D" w14:textId="18BF0B6F" w:rsidR="00915FDD" w:rsidRPr="00915FDD" w:rsidRDefault="00915FDD" w:rsidP="00915FDD">
            <w:pPr>
              <w:ind w:firstLineChars="100" w:firstLine="2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50m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322868" w14:textId="02981494" w:rsidR="00915FDD" w:rsidRPr="00915FDD" w:rsidRDefault="00915FDD" w:rsidP="00255F6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4B3" w14:textId="5A4C0262" w:rsidR="00915FDD" w:rsidRPr="00915FDD" w:rsidRDefault="00915FDD" w:rsidP="00915FDD">
            <w:pPr>
              <w:ind w:firstLineChars="100" w:firstLine="2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50m</w:t>
            </w:r>
          </w:p>
        </w:tc>
      </w:tr>
      <w:tr w:rsidR="00915FDD" w14:paraId="5F8D1DCD" w14:textId="77777777" w:rsidTr="00915FD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27952D" w14:textId="72618404" w:rsidR="00915FDD" w:rsidRPr="00915FDD" w:rsidRDefault="00915FDD" w:rsidP="00915FDD">
            <w:pPr>
              <w:ind w:firstLineChars="100" w:firstLine="2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50mHi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ndernis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92A734" w14:textId="5357C82E" w:rsidR="00915FDD" w:rsidRPr="00915FDD" w:rsidRDefault="00915FDD" w:rsidP="00255F6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5726" w14:textId="471CD061" w:rsidR="00915FDD" w:rsidRPr="00915FDD" w:rsidRDefault="00915FDD" w:rsidP="00915FDD">
            <w:pPr>
              <w:ind w:firstLineChars="100" w:firstLine="2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50mHi</w:t>
            </w: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ndernis</w:t>
            </w:r>
          </w:p>
        </w:tc>
      </w:tr>
      <w:tr w:rsidR="00915FDD" w14:paraId="388C2C3B" w14:textId="77777777" w:rsidTr="00915FD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46B327" w14:textId="771E0183" w:rsidR="00915FDD" w:rsidRPr="00915FDD" w:rsidRDefault="00915FDD" w:rsidP="00915FDD">
            <w:pPr>
              <w:ind w:firstLineChars="100" w:firstLine="2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6x50m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53DEDA" w14:textId="6C48C2D1" w:rsidR="00915FDD" w:rsidRPr="00915FDD" w:rsidRDefault="00915FDD" w:rsidP="00255F6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F216" w14:textId="3B649C70" w:rsidR="00915FDD" w:rsidRPr="00915FDD" w:rsidRDefault="00915FDD" w:rsidP="00915FDD">
            <w:pPr>
              <w:ind w:firstLineChars="100" w:firstLine="2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6x50m</w:t>
            </w:r>
          </w:p>
        </w:tc>
      </w:tr>
      <w:tr w:rsidR="00915FDD" w14:paraId="74201341" w14:textId="77777777" w:rsidTr="00915FD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78292C" w14:textId="77777777" w:rsidR="00915FDD" w:rsidRPr="00915FDD" w:rsidRDefault="00915FDD" w:rsidP="00915FDD">
            <w:pPr>
              <w:ind w:firstLineChars="100" w:firstLine="2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KV 800m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D06B94" w14:textId="3354575D" w:rsidR="00915FDD" w:rsidRPr="00915FDD" w:rsidRDefault="00915FDD" w:rsidP="00255F6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19:40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EA80" w14:textId="33A7F720" w:rsidR="00915FDD" w:rsidRPr="00915FDD" w:rsidRDefault="00915FDD" w:rsidP="00915FDD">
            <w:pPr>
              <w:ind w:firstLineChars="100" w:firstLine="22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15FDD">
              <w:rPr>
                <w:rFonts w:ascii="Arial Narrow" w:hAnsi="Arial Narrow" w:cs="Calibri"/>
                <w:color w:val="000000"/>
                <w:sz w:val="22"/>
                <w:szCs w:val="22"/>
              </w:rPr>
              <w:t>800m</w:t>
            </w:r>
          </w:p>
        </w:tc>
      </w:tr>
    </w:tbl>
    <w:p w14:paraId="569B4196" w14:textId="607B007D" w:rsidR="00915FDD" w:rsidRPr="00915FDD" w:rsidRDefault="00915FDD" w:rsidP="00915FD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Änderungen vorbehalten.</w:t>
      </w:r>
    </w:p>
    <w:p w14:paraId="2521B696" w14:textId="69CEB564" w:rsidR="00F80405" w:rsidRDefault="009C2A58" w:rsidP="00915FDD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|</w:t>
      </w:r>
    </w:p>
    <w:sectPr w:rsidR="00F80405" w:rsidSect="00840A75">
      <w:headerReference w:type="even" r:id="rId9"/>
      <w:headerReference w:type="default" r:id="rId10"/>
      <w:footerReference w:type="default" r:id="rId11"/>
      <w:pgSz w:w="11906" w:h="16838" w:code="9"/>
      <w:pgMar w:top="58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8273" w14:textId="77777777" w:rsidR="0010613D" w:rsidRDefault="0010613D">
      <w:r>
        <w:separator/>
      </w:r>
    </w:p>
  </w:endnote>
  <w:endnote w:type="continuationSeparator" w:id="0">
    <w:p w14:paraId="21F1E23D" w14:textId="77777777" w:rsidR="0010613D" w:rsidRDefault="001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13EA" w14:textId="180468BB" w:rsidR="00FC7D62" w:rsidRPr="00895DBF" w:rsidRDefault="00895DBF">
    <w:pPr>
      <w:pStyle w:val="Fuzeile"/>
      <w:rPr>
        <w:rFonts w:ascii="Arial Narrow" w:hAnsi="Arial Narrow"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296C3" wp14:editId="55489A7D">
              <wp:simplePos x="0" y="0"/>
              <wp:positionH relativeFrom="column">
                <wp:posOffset>-795655</wp:posOffset>
              </wp:positionH>
              <wp:positionV relativeFrom="paragraph">
                <wp:posOffset>-27305</wp:posOffset>
              </wp:positionV>
              <wp:extent cx="7248525" cy="9525"/>
              <wp:effectExtent l="0" t="0" r="28575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48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D2498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-2.15pt" to="508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" strokecolor="#4579b8 [3044]"/>
          </w:pict>
        </mc:Fallback>
      </mc:AlternateContent>
    </w:r>
    <w:r w:rsidR="00FC7D62">
      <w:tab/>
    </w:r>
    <w:r w:rsidRPr="00895DBF">
      <w:rPr>
        <w:rFonts w:ascii="Arial Narrow" w:hAnsi="Arial Narrow"/>
        <w:i/>
        <w:iCs/>
        <w:sz w:val="28"/>
        <w:szCs w:val="28"/>
      </w:rPr>
      <w:t>Leichtathletik-Kreise Böblingen / Calw in der Region Stuttgart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EA61" w14:textId="77777777" w:rsidR="0010613D" w:rsidRDefault="0010613D">
      <w:r>
        <w:separator/>
      </w:r>
    </w:p>
  </w:footnote>
  <w:footnote w:type="continuationSeparator" w:id="0">
    <w:p w14:paraId="7B123966" w14:textId="77777777" w:rsidR="0010613D" w:rsidRDefault="001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2340"/>
    </w:tblGrid>
    <w:tr w:rsidR="00FC7D62" w14:paraId="6F2513E1" w14:textId="77777777" w:rsidTr="00ED14B1">
      <w:trPr>
        <w:trHeight w:val="1418"/>
      </w:trPr>
      <w:tc>
        <w:tcPr>
          <w:tcW w:w="6730" w:type="dxa"/>
        </w:tcPr>
        <w:p w14:paraId="6F2513DC" w14:textId="77777777" w:rsidR="00FC7D62" w:rsidRPr="00F84CB5" w:rsidRDefault="00FC7D62" w:rsidP="00D255E4">
          <w:pPr>
            <w:pStyle w:val="Kopfzeile"/>
            <w:rPr>
              <w:rFonts w:ascii="Arial Narrow" w:hAnsi="Arial Narrow"/>
              <w:sz w:val="32"/>
              <w:szCs w:val="32"/>
            </w:rPr>
          </w:pPr>
          <w:r w:rsidRPr="00F84CB5">
            <w:rPr>
              <w:rFonts w:ascii="Arial Narrow" w:hAnsi="Arial Narrow" w:cs="Courier New"/>
              <w:sz w:val="32"/>
              <w:szCs w:val="32"/>
            </w:rPr>
            <w:t>Württembergischer Leichtathletikverband</w:t>
          </w:r>
        </w:p>
        <w:p w14:paraId="6F2513DD" w14:textId="77777777" w:rsidR="00FC7D62" w:rsidRPr="00F84CB5" w:rsidRDefault="00FC7D62" w:rsidP="00D255E4">
          <w:pPr>
            <w:pStyle w:val="Kopfzeile"/>
            <w:rPr>
              <w:rFonts w:ascii="Arial Narrow" w:hAnsi="Arial Narrow"/>
              <w:sz w:val="32"/>
              <w:szCs w:val="32"/>
            </w:rPr>
          </w:pPr>
          <w:r w:rsidRPr="00F84CB5">
            <w:rPr>
              <w:rFonts w:ascii="Arial Narrow" w:hAnsi="Arial Narrow"/>
              <w:sz w:val="32"/>
              <w:szCs w:val="32"/>
            </w:rPr>
            <w:t>Leichtathletik-Region Stuttgart</w:t>
          </w:r>
        </w:p>
        <w:p w14:paraId="6F2513DE" w14:textId="77777777" w:rsidR="00FC7D62" w:rsidRDefault="00FC7D62" w:rsidP="00D255E4">
          <w:pPr>
            <w:pStyle w:val="Kopfzeile"/>
          </w:pPr>
          <w:r w:rsidRPr="00F84CB5">
            <w:rPr>
              <w:rFonts w:ascii="Arial Narrow" w:hAnsi="Arial Narrow"/>
              <w:sz w:val="32"/>
              <w:szCs w:val="32"/>
            </w:rPr>
            <w:t>VfL Sindelfingen</w:t>
          </w:r>
        </w:p>
      </w:tc>
      <w:tc>
        <w:tcPr>
          <w:tcW w:w="2340" w:type="dxa"/>
        </w:tcPr>
        <w:p w14:paraId="6F2513DF" w14:textId="77777777" w:rsidR="00FC7D62" w:rsidRDefault="00FC7D62" w:rsidP="00D255E4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6F2513EB" wp14:editId="6F2513EC">
                <wp:extent cx="1304925" cy="686406"/>
                <wp:effectExtent l="0" t="0" r="0" b="0"/>
                <wp:docPr id="20" name="Bild 1" descr="logo1-941x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-941x4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91" cy="698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2513E0" w14:textId="77777777" w:rsidR="00FC7D62" w:rsidRDefault="00FC7D62" w:rsidP="00D255E4">
          <w:pPr>
            <w:pStyle w:val="Kopfzeile"/>
            <w:jc w:val="right"/>
          </w:pPr>
        </w:p>
      </w:tc>
    </w:tr>
  </w:tbl>
  <w:p w14:paraId="12001514" w14:textId="3547A514" w:rsidR="00FC7D62" w:rsidRDefault="00FC7D62" w:rsidP="00ED14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0"/>
      <w:gridCol w:w="2750"/>
    </w:tblGrid>
    <w:tr w:rsidR="00FC7D62" w14:paraId="6F2513E8" w14:textId="77777777">
      <w:tc>
        <w:tcPr>
          <w:tcW w:w="6730" w:type="dxa"/>
        </w:tcPr>
        <w:p w14:paraId="6F2513E3" w14:textId="77777777" w:rsidR="00FC7D62" w:rsidRPr="00F84CB5" w:rsidRDefault="00FC7D62">
          <w:pPr>
            <w:pStyle w:val="Kopfzeile"/>
            <w:rPr>
              <w:rFonts w:ascii="Arial Narrow" w:hAnsi="Arial Narrow"/>
              <w:sz w:val="32"/>
              <w:szCs w:val="32"/>
            </w:rPr>
          </w:pPr>
          <w:r w:rsidRPr="00F84CB5">
            <w:rPr>
              <w:rFonts w:ascii="Arial Narrow" w:hAnsi="Arial Narrow" w:cs="Courier New"/>
              <w:sz w:val="32"/>
              <w:szCs w:val="32"/>
            </w:rPr>
            <w:t>Württembergischer Leichtathletikverband</w:t>
          </w:r>
        </w:p>
        <w:p w14:paraId="6F2513E4" w14:textId="77777777" w:rsidR="00FC7D62" w:rsidRPr="00F84CB5" w:rsidRDefault="00FC7D62">
          <w:pPr>
            <w:pStyle w:val="Kopfzeile"/>
            <w:rPr>
              <w:rFonts w:ascii="Arial Narrow" w:hAnsi="Arial Narrow"/>
              <w:sz w:val="32"/>
              <w:szCs w:val="32"/>
            </w:rPr>
          </w:pPr>
          <w:r w:rsidRPr="00F84CB5">
            <w:rPr>
              <w:rFonts w:ascii="Arial Narrow" w:hAnsi="Arial Narrow"/>
              <w:sz w:val="32"/>
              <w:szCs w:val="32"/>
            </w:rPr>
            <w:t>Leichtathletik-Region Stuttgart</w:t>
          </w:r>
        </w:p>
        <w:p w14:paraId="344DB892" w14:textId="64ED10F3" w:rsidR="00FC7D62" w:rsidRDefault="00895DBF">
          <w:pPr>
            <w:pStyle w:val="Kopfzeile"/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>Leichtathletik-Kreise Böblingen/Calw</w:t>
          </w:r>
        </w:p>
        <w:p w14:paraId="6F2513E5" w14:textId="0717E289" w:rsidR="00F80405" w:rsidRPr="00915FDD" w:rsidRDefault="00915FDD">
          <w:pPr>
            <w:pStyle w:val="Kopfzeile"/>
            <w:rPr>
              <w:rFonts w:ascii="Arial Narrow" w:hAnsi="Arial Narrow"/>
              <w:b/>
              <w:bCs/>
            </w:rPr>
          </w:pPr>
          <w:r w:rsidRPr="00915FDD">
            <w:rPr>
              <w:rFonts w:ascii="Arial Narrow" w:hAnsi="Arial Narrow"/>
              <w:b/>
              <w:bCs/>
              <w:sz w:val="36"/>
              <w:szCs w:val="36"/>
            </w:rPr>
            <w:t>Freitag, 03.03.2023</w:t>
          </w:r>
        </w:p>
      </w:tc>
      <w:tc>
        <w:tcPr>
          <w:tcW w:w="2340" w:type="dxa"/>
        </w:tcPr>
        <w:p w14:paraId="6F2513E7" w14:textId="3B143A85" w:rsidR="00FC7D62" w:rsidRDefault="00FC7D62" w:rsidP="00DE43F4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6F2513ED" wp14:editId="6F2513EE">
                <wp:extent cx="1647825" cy="866775"/>
                <wp:effectExtent l="0" t="0" r="9525" b="9525"/>
                <wp:docPr id="21" name="Bild 2" descr="logo1-941x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1-941x4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2513E9" w14:textId="77777777" w:rsidR="00FC7D62" w:rsidRDefault="00FC7D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A0"/>
    <w:rsid w:val="000C7E3A"/>
    <w:rsid w:val="0010613D"/>
    <w:rsid w:val="00137276"/>
    <w:rsid w:val="00154DF7"/>
    <w:rsid w:val="00181244"/>
    <w:rsid w:val="002F3D39"/>
    <w:rsid w:val="00314349"/>
    <w:rsid w:val="00352E86"/>
    <w:rsid w:val="003C0F86"/>
    <w:rsid w:val="0047184A"/>
    <w:rsid w:val="00615742"/>
    <w:rsid w:val="0065583A"/>
    <w:rsid w:val="006633D0"/>
    <w:rsid w:val="006B7574"/>
    <w:rsid w:val="00780894"/>
    <w:rsid w:val="00795C6D"/>
    <w:rsid w:val="008054BD"/>
    <w:rsid w:val="00812DB8"/>
    <w:rsid w:val="00832B5E"/>
    <w:rsid w:val="00840A75"/>
    <w:rsid w:val="00871A13"/>
    <w:rsid w:val="00895DBF"/>
    <w:rsid w:val="00915FDD"/>
    <w:rsid w:val="00933D88"/>
    <w:rsid w:val="009413A0"/>
    <w:rsid w:val="00992E78"/>
    <w:rsid w:val="009C2A58"/>
    <w:rsid w:val="00A335A1"/>
    <w:rsid w:val="00A613AF"/>
    <w:rsid w:val="00AC4E3F"/>
    <w:rsid w:val="00B120A5"/>
    <w:rsid w:val="00B20722"/>
    <w:rsid w:val="00B51033"/>
    <w:rsid w:val="00B72EC3"/>
    <w:rsid w:val="00B9705E"/>
    <w:rsid w:val="00BA3605"/>
    <w:rsid w:val="00C03C29"/>
    <w:rsid w:val="00C235E0"/>
    <w:rsid w:val="00C47E36"/>
    <w:rsid w:val="00CF1EF5"/>
    <w:rsid w:val="00D255E4"/>
    <w:rsid w:val="00D87A56"/>
    <w:rsid w:val="00DE43F4"/>
    <w:rsid w:val="00E2379C"/>
    <w:rsid w:val="00E37D18"/>
    <w:rsid w:val="00E4139E"/>
    <w:rsid w:val="00E57537"/>
    <w:rsid w:val="00ED14B1"/>
    <w:rsid w:val="00EE7CF6"/>
    <w:rsid w:val="00EF6C90"/>
    <w:rsid w:val="00F00933"/>
    <w:rsid w:val="00F80405"/>
    <w:rsid w:val="00F84CB5"/>
    <w:rsid w:val="00FC7D62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2511E5"/>
  <w15:docId w15:val="{4B686A19-0820-42A8-B984-5327940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ind w:left="2124" w:firstLine="708"/>
      <w:outlineLvl w:val="2"/>
    </w:pPr>
    <w:rPr>
      <w:b/>
      <w:bCs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 Narrow" w:hAnsi="Arial Narrow"/>
      <w:b/>
      <w:bCs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outlineLvl w:val="6"/>
    </w:pPr>
    <w:rPr>
      <w:rFonts w:ascii="Arial Narrow" w:hAnsi="Arial Narrow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</w:style>
  <w:style w:type="paragraph" w:styleId="Textkrper-Einzug2">
    <w:name w:val="Body Text Indent 2"/>
    <w:basedOn w:val="Standard"/>
    <w:pPr>
      <w:ind w:left="2832" w:hanging="2832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3">
    <w:name w:val="Body Text Indent 3"/>
    <w:basedOn w:val="Standard"/>
    <w:pPr>
      <w:ind w:left="3540" w:hanging="3540"/>
    </w:pPr>
  </w:style>
  <w:style w:type="character" w:styleId="Besucht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 (W1)" w:hAnsi="Arial (W1)" w:cs="Arial"/>
      <w:color w:val="800000"/>
      <w:sz w:val="22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0093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71A13"/>
    <w:pPr>
      <w:spacing w:before="100" w:beforeAutospacing="1" w:after="100" w:afterAutospacing="1"/>
    </w:pPr>
    <w:rPr>
      <w:rFonts w:eastAsiaTheme="minorEastAsia"/>
    </w:rPr>
  </w:style>
  <w:style w:type="table" w:styleId="Tabellenraster">
    <w:name w:val="Table Grid"/>
    <w:basedOn w:val="NormaleTabelle"/>
    <w:rsid w:val="00FC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C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v.de/ausschreibung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ichtathletik-sindelfinge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eblingen.wlv-sport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\Anwendungsdaten\Microsoft\Vorlagen\Verein%20f&#252;r%20Leibes&#252;bungen%201%2019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Verein für Leibesübungen 1 1911</Template>
  <TotalTime>0</TotalTime>
  <Pages>1</Pages>
  <Words>204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Leibesübungen 1911 e</vt:lpstr>
    </vt:vector>
  </TitlesOfParts>
  <Company>Huber-Horb</Company>
  <LinksUpToDate>false</LinksUpToDate>
  <CharactersWithSpaces>1658</CharactersWithSpaces>
  <SharedDoc>false</SharedDoc>
  <HLinks>
    <vt:vector size="18" baseType="variant">
      <vt:variant>
        <vt:i4>2293872</vt:i4>
      </vt:variant>
      <vt:variant>
        <vt:i4>6</vt:i4>
      </vt:variant>
      <vt:variant>
        <vt:i4>0</vt:i4>
      </vt:variant>
      <vt:variant>
        <vt:i4>5</vt:i4>
      </vt:variant>
      <vt:variant>
        <vt:lpwstr>http://www.wlv-region-stuttgart.de/</vt:lpwstr>
      </vt:variant>
      <vt:variant>
        <vt:lpwstr/>
      </vt:variant>
      <vt:variant>
        <vt:i4>2752590</vt:i4>
      </vt:variant>
      <vt:variant>
        <vt:i4>3</vt:i4>
      </vt:variant>
      <vt:variant>
        <vt:i4>0</vt:i4>
      </vt:variant>
      <vt:variant>
        <vt:i4>5</vt:i4>
      </vt:variant>
      <vt:variant>
        <vt:lpwstr>mailto:meldung@sifi-athletik.de</vt:lpwstr>
      </vt:variant>
      <vt:variant>
        <vt:lpwstr/>
      </vt:variant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http://www.ladv.de/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Leibesübungen 1911 e</dc:title>
  <dc:creator>Paul Huber</dc:creator>
  <cp:lastModifiedBy>Dieter Locher</cp:lastModifiedBy>
  <cp:revision>3</cp:revision>
  <cp:lastPrinted>2020-01-02T15:09:00Z</cp:lastPrinted>
  <dcterms:created xsi:type="dcterms:W3CDTF">2022-12-31T10:06:00Z</dcterms:created>
  <dcterms:modified xsi:type="dcterms:W3CDTF">2022-12-31T10:06:00Z</dcterms:modified>
</cp:coreProperties>
</file>